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56" w:rsidRPr="006A3207" w:rsidRDefault="00AF5D56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dn.22.09.2015r.</w:t>
      </w:r>
    </w:p>
    <w:p w:rsidR="00AF5D56" w:rsidRPr="006A3207" w:rsidRDefault="00AF5D56" w:rsidP="00A608E0">
      <w:pPr>
        <w:rPr>
          <w:rFonts w:ascii="Times New Roman" w:hAnsi="Times New Roman"/>
        </w:rPr>
      </w:pPr>
    </w:p>
    <w:p w:rsidR="00AF5D56" w:rsidRPr="006A3207" w:rsidRDefault="00AF5D56" w:rsidP="00A608E0">
      <w:pPr>
        <w:ind w:left="6380" w:firstLine="708"/>
        <w:rPr>
          <w:rFonts w:ascii="Times New Roman" w:hAnsi="Times New Roman"/>
          <w:b/>
          <w:bCs/>
        </w:rPr>
      </w:pPr>
      <w:hyperlink r:id="rId5" w:history="1">
        <w:r w:rsidRPr="006A3207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AF5D56" w:rsidRPr="006A3207" w:rsidRDefault="00AF5D56" w:rsidP="00A608E0">
      <w:pPr>
        <w:ind w:left="6380" w:firstLine="708"/>
        <w:rPr>
          <w:rFonts w:ascii="Times New Roman" w:hAnsi="Times New Roman"/>
          <w:b/>
          <w:bCs/>
        </w:rPr>
      </w:pPr>
      <w:r w:rsidRPr="006A3207">
        <w:rPr>
          <w:rFonts w:ascii="Times New Roman" w:hAnsi="Times New Roman"/>
          <w:b/>
          <w:bCs/>
        </w:rPr>
        <w:t>tablica ogłoszeń</w:t>
      </w:r>
    </w:p>
    <w:p w:rsidR="00AF5D56" w:rsidRDefault="00AF5D56" w:rsidP="006A3207">
      <w:pPr>
        <w:ind w:left="993" w:hanging="993"/>
        <w:jc w:val="both"/>
        <w:rPr>
          <w:rFonts w:ascii="Times New Roman" w:hAnsi="Times New Roman"/>
          <w:b/>
          <w:u w:val="single"/>
        </w:rPr>
      </w:pPr>
    </w:p>
    <w:p w:rsidR="00AF5D56" w:rsidRPr="00111A2C" w:rsidRDefault="00AF5D56" w:rsidP="00BC255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11A2C">
        <w:rPr>
          <w:rFonts w:ascii="Times New Roman" w:hAnsi="Times New Roman"/>
          <w:b/>
          <w:bCs/>
          <w:u w:val="single"/>
        </w:rPr>
        <w:t>Dotyczy</w:t>
      </w:r>
      <w:r w:rsidRPr="00111A2C">
        <w:rPr>
          <w:rFonts w:ascii="Times New Roman" w:hAnsi="Times New Roman"/>
          <w:b/>
          <w:bCs/>
        </w:rPr>
        <w:t>:</w:t>
      </w:r>
      <w:r w:rsidRPr="00111A2C">
        <w:rPr>
          <w:rFonts w:ascii="Times New Roman" w:hAnsi="Times New Roman"/>
        </w:rPr>
        <w:t xml:space="preserve"> przetargu nieograniczonego </w:t>
      </w:r>
      <w:r w:rsidRPr="00111A2C">
        <w:rPr>
          <w:rFonts w:ascii="Times New Roman" w:hAnsi="Times New Roman"/>
          <w:bCs/>
        </w:rPr>
        <w:t xml:space="preserve">na </w:t>
      </w:r>
      <w:r w:rsidRPr="00111A2C">
        <w:rPr>
          <w:rFonts w:ascii="Times New Roman" w:hAnsi="Times New Roman"/>
          <w:b/>
          <w:bCs/>
        </w:rPr>
        <w:t xml:space="preserve">dostawę </w:t>
      </w:r>
      <w:r>
        <w:rPr>
          <w:rFonts w:ascii="Times New Roman" w:hAnsi="Times New Roman"/>
          <w:b/>
          <w:bCs/>
        </w:rPr>
        <w:t>sprzętu i aparatury medycznej.</w:t>
      </w:r>
    </w:p>
    <w:p w:rsidR="00AF5D56" w:rsidRPr="00111A2C" w:rsidRDefault="00AF5D56" w:rsidP="00BC2550">
      <w:pPr>
        <w:pStyle w:val="BodyTextIndent2"/>
        <w:rPr>
          <w:sz w:val="22"/>
          <w:szCs w:val="22"/>
        </w:rPr>
      </w:pPr>
    </w:p>
    <w:p w:rsidR="00AF5D56" w:rsidRPr="00111A2C" w:rsidRDefault="00AF5D56" w:rsidP="00BC2550">
      <w:pPr>
        <w:pStyle w:val="BodyTextIndent2"/>
        <w:rPr>
          <w:bCs/>
          <w:sz w:val="22"/>
          <w:szCs w:val="22"/>
        </w:rPr>
      </w:pPr>
      <w:r w:rsidRPr="00111A2C">
        <w:rPr>
          <w:sz w:val="22"/>
          <w:szCs w:val="22"/>
        </w:rPr>
        <w:t>oznaczenie sprawy: ZP/PN/</w:t>
      </w:r>
      <w:r>
        <w:rPr>
          <w:sz w:val="22"/>
          <w:szCs w:val="22"/>
        </w:rPr>
        <w:t>15/2015</w:t>
      </w:r>
    </w:p>
    <w:p w:rsidR="00AF5D56" w:rsidRPr="00111A2C" w:rsidRDefault="00AF5D56" w:rsidP="00BC2550">
      <w:pPr>
        <w:pStyle w:val="BodyTextIndent2"/>
        <w:ind w:left="0" w:firstLine="0"/>
        <w:rPr>
          <w:bCs/>
          <w:sz w:val="22"/>
          <w:szCs w:val="22"/>
        </w:rPr>
      </w:pPr>
    </w:p>
    <w:p w:rsidR="00AF5D56" w:rsidRPr="00E95CA4" w:rsidRDefault="00AF5D56" w:rsidP="00BC2550">
      <w:pPr>
        <w:pStyle w:val="BodyTextIndent2"/>
        <w:ind w:left="0" w:firstLine="426"/>
        <w:rPr>
          <w:b w:val="0"/>
          <w:bCs/>
          <w:sz w:val="22"/>
          <w:szCs w:val="22"/>
        </w:rPr>
      </w:pPr>
      <w:r w:rsidRPr="00111A2C">
        <w:rPr>
          <w:bCs/>
          <w:sz w:val="22"/>
          <w:szCs w:val="22"/>
        </w:rPr>
        <w:tab/>
        <w:t>1 Wojskowy Szpital Kliniczny z Polikliniką SP ZOZ w Lublinie – Zamawiający,</w:t>
      </w:r>
      <w:r w:rsidRPr="00111A2C">
        <w:rPr>
          <w:sz w:val="22"/>
          <w:szCs w:val="22"/>
        </w:rPr>
        <w:t xml:space="preserve"> </w:t>
      </w:r>
      <w:r w:rsidRPr="00111A2C">
        <w:rPr>
          <w:b w:val="0"/>
          <w:bCs/>
          <w:sz w:val="22"/>
          <w:szCs w:val="22"/>
        </w:rPr>
        <w:t>działając na podstawie art. 92 ust. 1 ustawy z dnia 29 stycznia 2004 r. prawo zamówień publicznych (</w:t>
      </w:r>
      <w:r w:rsidRPr="00111A2C">
        <w:rPr>
          <w:b w:val="0"/>
          <w:i/>
          <w:sz w:val="22"/>
          <w:szCs w:val="22"/>
        </w:rPr>
        <w:t>Dz. U. z 2013 r. poz. 907 – tekst jednolity z późn. zm.</w:t>
      </w:r>
      <w:r w:rsidRPr="00111A2C">
        <w:rPr>
          <w:b w:val="0"/>
          <w:bCs/>
          <w:sz w:val="22"/>
          <w:szCs w:val="22"/>
        </w:rPr>
        <w:t xml:space="preserve">) </w:t>
      </w:r>
      <w:r w:rsidRPr="00E95CA4">
        <w:rPr>
          <w:b w:val="0"/>
          <w:sz w:val="22"/>
          <w:szCs w:val="22"/>
        </w:rPr>
        <w:t>z</w:t>
      </w:r>
      <w:r w:rsidRPr="00E95CA4">
        <w:rPr>
          <w:b w:val="0"/>
          <w:bCs/>
          <w:sz w:val="22"/>
          <w:szCs w:val="22"/>
        </w:rPr>
        <w:t>awiadamia :</w:t>
      </w:r>
    </w:p>
    <w:p w:rsidR="00AF5D56" w:rsidRPr="00111A2C" w:rsidRDefault="00AF5D56" w:rsidP="00BC2550">
      <w:pPr>
        <w:pStyle w:val="BodyTextIndent2"/>
        <w:ind w:left="0" w:firstLine="426"/>
        <w:rPr>
          <w:bCs/>
          <w:sz w:val="22"/>
          <w:szCs w:val="22"/>
        </w:rPr>
      </w:pPr>
    </w:p>
    <w:p w:rsidR="00AF5D56" w:rsidRPr="00111A2C" w:rsidRDefault="00AF5D56" w:rsidP="00BC2550">
      <w:pPr>
        <w:pStyle w:val="BodyTextIndent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111A2C">
        <w:rPr>
          <w:sz w:val="22"/>
          <w:szCs w:val="22"/>
        </w:rPr>
        <w:t>o wyborze najkorzystniejszej oferty złożonej w/w postępowaniu:</w:t>
      </w:r>
    </w:p>
    <w:p w:rsidR="00AF5D56" w:rsidRPr="00FC20EE" w:rsidRDefault="00AF5D56" w:rsidP="00BC2550">
      <w:pPr>
        <w:pStyle w:val="NormalWeb"/>
        <w:numPr>
          <w:ilvl w:val="0"/>
          <w:numId w:val="24"/>
        </w:numPr>
        <w:spacing w:before="0" w:beforeAutospacing="0" w:after="0"/>
        <w:ind w:left="0"/>
        <w:rPr>
          <w:rFonts w:ascii="Times New Roman" w:hAnsi="Times New Roman" w:cs="Times New Roman"/>
          <w:sz w:val="22"/>
          <w:szCs w:val="22"/>
        </w:rPr>
      </w:pPr>
      <w:r w:rsidRPr="00FC20EE">
        <w:rPr>
          <w:rFonts w:ascii="Times New Roman" w:hAnsi="Times New Roman" w:cs="Times New Roman"/>
          <w:sz w:val="22"/>
          <w:szCs w:val="22"/>
        </w:rPr>
        <w:t xml:space="preserve">W części nr 3 – </w:t>
      </w:r>
      <w:r w:rsidRPr="00FC20EE">
        <w:rPr>
          <w:rFonts w:ascii="Times New Roman" w:hAnsi="Times New Roman" w:cs="Times New Roman"/>
          <w:bCs/>
          <w:sz w:val="22"/>
          <w:szCs w:val="22"/>
        </w:rPr>
        <w:t>Mobilny aparat RTG</w:t>
      </w:r>
    </w:p>
    <w:p w:rsidR="00AF5D56" w:rsidRPr="006662C5" w:rsidRDefault="00AF5D56" w:rsidP="00BC2550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6662C5">
        <w:rPr>
          <w:rFonts w:cs="Times New Roman"/>
          <w:bCs/>
          <w:sz w:val="22"/>
          <w:szCs w:val="22"/>
        </w:rPr>
        <w:t xml:space="preserve">Oferta nr </w:t>
      </w:r>
      <w:r>
        <w:rPr>
          <w:rFonts w:cs="Times New Roman"/>
          <w:sz w:val="22"/>
          <w:szCs w:val="22"/>
        </w:rPr>
        <w:t>4/110</w:t>
      </w:r>
      <w:r w:rsidRPr="006662C5">
        <w:rPr>
          <w:rFonts w:cs="Times New Roman"/>
          <w:bCs/>
          <w:sz w:val="22"/>
          <w:szCs w:val="22"/>
        </w:rPr>
        <w:t xml:space="preserve">- </w:t>
      </w:r>
      <w:r>
        <w:rPr>
          <w:rFonts w:cs="Times New Roman"/>
          <w:b/>
          <w:bCs/>
          <w:sz w:val="22"/>
          <w:szCs w:val="22"/>
        </w:rPr>
        <w:t>Zunet Sp. z o.o., ul. Czechowska 25, 04-218 Warszawa</w:t>
      </w:r>
      <w:r w:rsidRPr="006662C5">
        <w:rPr>
          <w:rFonts w:cs="Times New Roman"/>
          <w:bCs/>
          <w:sz w:val="22"/>
          <w:szCs w:val="22"/>
        </w:rPr>
        <w:t xml:space="preserve">; </w:t>
      </w:r>
      <w:r w:rsidRPr="006662C5">
        <w:rPr>
          <w:rFonts w:cs="Times New Roman"/>
          <w:sz w:val="22"/>
          <w:szCs w:val="22"/>
        </w:rPr>
        <w:t xml:space="preserve">- cena oferty brutto </w:t>
      </w:r>
      <w:r>
        <w:rPr>
          <w:rFonts w:cs="Times New Roman"/>
          <w:bCs/>
          <w:sz w:val="22"/>
          <w:szCs w:val="22"/>
        </w:rPr>
        <w:t>748 440,00</w:t>
      </w:r>
      <w:r w:rsidRPr="006662C5">
        <w:rPr>
          <w:rFonts w:cs="Times New Roman"/>
          <w:bCs/>
          <w:sz w:val="22"/>
          <w:szCs w:val="22"/>
        </w:rPr>
        <w:t xml:space="preserve"> zł, </w:t>
      </w:r>
      <w:r>
        <w:rPr>
          <w:rFonts w:cs="Times New Roman"/>
          <w:sz w:val="22"/>
          <w:szCs w:val="22"/>
        </w:rPr>
        <w:t>o</w:t>
      </w:r>
      <w:r w:rsidRPr="006662C5">
        <w:rPr>
          <w:rFonts w:cs="Times New Roman"/>
          <w:sz w:val="22"/>
          <w:szCs w:val="22"/>
        </w:rPr>
        <w:t>ferta spełnia wymagania zawarte w SIWZ.</w:t>
      </w:r>
      <w:r w:rsidRPr="006662C5">
        <w:rPr>
          <w:rFonts w:cs="Times New Roman"/>
          <w:bCs/>
          <w:sz w:val="22"/>
          <w:szCs w:val="22"/>
        </w:rPr>
        <w:t xml:space="preserve"> </w:t>
      </w:r>
    </w:p>
    <w:p w:rsidR="00AF5D56" w:rsidRPr="006662C5" w:rsidRDefault="00AF5D56" w:rsidP="00BC2550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Oferta w kryterium cena i</w:t>
      </w:r>
      <w:r w:rsidRPr="006662C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warunki techniczne</w:t>
      </w:r>
      <w:r w:rsidRPr="006662C5">
        <w:rPr>
          <w:rFonts w:cs="Times New Roman"/>
          <w:sz w:val="22"/>
          <w:szCs w:val="22"/>
        </w:rPr>
        <w:t xml:space="preserve"> uzyskała największą ilość punktów:</w:t>
      </w:r>
      <w:r w:rsidRPr="006662C5">
        <w:rPr>
          <w:rFonts w:cs="Times New Roman"/>
          <w:bCs/>
          <w:sz w:val="22"/>
          <w:szCs w:val="22"/>
        </w:rPr>
        <w:t xml:space="preserve"> łączna ilość przyznanych punktów w kryterium: Cena +</w:t>
      </w:r>
      <w:r>
        <w:rPr>
          <w:rFonts w:cs="Times New Roman"/>
          <w:bCs/>
          <w:sz w:val="22"/>
          <w:szCs w:val="22"/>
        </w:rPr>
        <w:t xml:space="preserve"> Warunki Techniczne</w:t>
      </w:r>
      <w:r w:rsidRPr="006662C5">
        <w:rPr>
          <w:rFonts w:cs="Times New Roman"/>
          <w:sz w:val="22"/>
          <w:szCs w:val="22"/>
        </w:rPr>
        <w:t xml:space="preserve"> </w:t>
      </w:r>
      <w:r w:rsidRPr="006662C5">
        <w:rPr>
          <w:rFonts w:cs="Times New Roman"/>
          <w:bCs/>
          <w:sz w:val="22"/>
          <w:szCs w:val="22"/>
        </w:rPr>
        <w:t>= 70 pkt +</w:t>
      </w:r>
      <w:r>
        <w:rPr>
          <w:rFonts w:cs="Times New Roman"/>
          <w:bCs/>
          <w:sz w:val="22"/>
          <w:szCs w:val="22"/>
        </w:rPr>
        <w:t xml:space="preserve">30 </w:t>
      </w:r>
      <w:r w:rsidRPr="006662C5">
        <w:rPr>
          <w:rFonts w:cs="Times New Roman"/>
          <w:bCs/>
          <w:sz w:val="22"/>
          <w:szCs w:val="22"/>
        </w:rPr>
        <w:t>pkt = 100 pkt.</w:t>
      </w:r>
    </w:p>
    <w:p w:rsidR="00AF5D56" w:rsidRDefault="00AF5D56" w:rsidP="00BC2550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AF5D56" w:rsidRDefault="00AF5D56" w:rsidP="00BC255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015B0">
        <w:rPr>
          <w:rFonts w:ascii="Times New Roman" w:hAnsi="Times New Roman"/>
        </w:rPr>
        <w:t>W związku z powyższym Zamawiający</w:t>
      </w:r>
      <w:r w:rsidRPr="008015B0">
        <w:rPr>
          <w:rFonts w:ascii="Times New Roman" w:hAnsi="Times New Roman"/>
          <w:bCs/>
        </w:rPr>
        <w:t xml:space="preserve"> </w:t>
      </w:r>
      <w:r w:rsidRPr="008015B0">
        <w:rPr>
          <w:rFonts w:ascii="Times New Roman" w:hAnsi="Times New Roman"/>
        </w:rPr>
        <w:t>–</w:t>
      </w:r>
      <w:r w:rsidRPr="008015B0">
        <w:rPr>
          <w:rFonts w:ascii="Times New Roman" w:hAnsi="Times New Roman"/>
          <w:bCs/>
        </w:rPr>
        <w:t xml:space="preserve"> 1 Wojskowy Szpital Kliniczny z Polikliniką SP ZOZ w Lublinie</w:t>
      </w:r>
      <w:r w:rsidRPr="008015B0">
        <w:rPr>
          <w:rFonts w:ascii="Times New Roman" w:hAnsi="Times New Roman"/>
        </w:rPr>
        <w:t>, informuje, iż podpisanie um</w:t>
      </w:r>
      <w:r>
        <w:rPr>
          <w:rFonts w:ascii="Times New Roman" w:hAnsi="Times New Roman"/>
        </w:rPr>
        <w:t>owy na część 3 nastąpi po dniu 02.10.2015 r.</w:t>
      </w:r>
    </w:p>
    <w:p w:rsidR="00AF5D56" w:rsidRDefault="00AF5D56" w:rsidP="00BC2550">
      <w:pPr>
        <w:spacing w:after="0" w:line="240" w:lineRule="auto"/>
        <w:ind w:firstLine="360"/>
        <w:jc w:val="both"/>
        <w:rPr>
          <w:rFonts w:ascii="Times New Roman" w:hAnsi="Times New Roman"/>
          <w:i/>
          <w:iCs/>
        </w:rPr>
      </w:pPr>
      <w:r w:rsidRPr="008015B0">
        <w:rPr>
          <w:rFonts w:ascii="Times New Roman" w:hAnsi="Times New Roman"/>
          <w:i/>
          <w:iCs/>
        </w:rPr>
        <w:t>Umowa zostanie przesłana na adres e-mail Wykonawcy, podany w ofercie.</w:t>
      </w:r>
    </w:p>
    <w:p w:rsidR="00AF5D56" w:rsidRPr="00FC20EE" w:rsidRDefault="00AF5D56" w:rsidP="00BC2550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AF5D56" w:rsidRDefault="00AF5D56" w:rsidP="00BC255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 odrzuceniu oferty:</w:t>
      </w:r>
    </w:p>
    <w:p w:rsidR="00AF5D56" w:rsidRDefault="00AF5D56" w:rsidP="00BC25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1230FA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Meditech Sp. z o.o., ul. Wirowska 6, 62-052 Komorniki</w:t>
      </w:r>
      <w:r>
        <w:rPr>
          <w:rFonts w:ascii="Times New Roman" w:hAnsi="Times New Roman"/>
        </w:rPr>
        <w:t xml:space="preserve"> na część nr 3</w:t>
      </w:r>
      <w:r w:rsidRPr="001230F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Mobilny aparat RTG, </w:t>
      </w:r>
      <w:r w:rsidRPr="001230FA">
        <w:rPr>
          <w:rFonts w:ascii="Times New Roman" w:hAnsi="Times New Roman"/>
        </w:rPr>
        <w:t>na podstawie art. 89 ust. 1 pkt.2 ustawy Prawo zamówień publicznych ( Dz.U. z 2013r. poz.907- tekst jednolity z późn.zm.), tj. treść oferty nie odpowiada treści specyfikacji istotnych warunków zamówienia.</w:t>
      </w:r>
    </w:p>
    <w:p w:rsidR="00AF5D56" w:rsidRDefault="00AF5D56" w:rsidP="00BC25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</w:p>
    <w:p w:rsidR="00AF5D56" w:rsidRDefault="00AF5D56" w:rsidP="00BC25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pismem z dn.16.09.2015r. wezwał firmę Meditech Sp. z o.o., ul. Wirowska 6, 62-052 Komorniki do przedłożenia oryginału referencji wystawionej w dn.19.12.2014r.,  przez Niepubliczny Zakład Opieki Zdrowotnej Diagnostyka-Largo Sp. z o.o. z siedzibą w Grodzisku Wielkopolskim potwierdzającej dostawę mobilnego aparatu RTG.</w:t>
      </w:r>
    </w:p>
    <w:p w:rsidR="00AF5D56" w:rsidRPr="00CA15F1" w:rsidRDefault="00AF5D56" w:rsidP="00BC25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A15F1">
        <w:rPr>
          <w:rFonts w:ascii="Times New Roman" w:hAnsi="Times New Roman"/>
          <w:color w:val="000000"/>
        </w:rPr>
        <w:t xml:space="preserve">Zamawiający wyznaczył firmie Meditech Sp. z o.o., termin 21.09.2015r. do godz. 13:00 na uzupełnienie oferty. Do w/w terminu Meditech Sp. z o.o. nie uzupełnia oferty o wymagany w wezwaniu dokument, przesyłając jedynie w dn.17.09.2015r. wyjaśnienia dotyczące kwestii oryginału referencji podniesionej w wezwaniu z dn.16.09.2015r. </w:t>
      </w:r>
    </w:p>
    <w:p w:rsidR="00AF5D56" w:rsidRDefault="00AF5D56" w:rsidP="00BC255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powyższym, zamawiający na podstawie art. 89 ust.1 pkt.2 odrzuca z postępowania przetargowego ofertę firmy Meditech Sp. z o.o., ul. Wirowska 6, 620-052 Komorniki, ponieważ jej treść nie odpowiada treści specyfikacji istotnych warunków zamówienia. </w:t>
      </w:r>
    </w:p>
    <w:p w:rsidR="00AF5D56" w:rsidRDefault="00AF5D56" w:rsidP="00AE485C">
      <w:pPr>
        <w:jc w:val="both"/>
      </w:pPr>
    </w:p>
    <w:p w:rsidR="00AF5D56" w:rsidRDefault="00AF5D56" w:rsidP="00AE485C">
      <w:pPr>
        <w:jc w:val="both"/>
      </w:pPr>
    </w:p>
    <w:p w:rsidR="00AF5D56" w:rsidRPr="00AE485C" w:rsidRDefault="00AF5D56" w:rsidP="00AE485C">
      <w:pPr>
        <w:spacing w:after="0" w:line="240" w:lineRule="auto"/>
        <w:ind w:left="5672"/>
        <w:jc w:val="center"/>
        <w:rPr>
          <w:rFonts w:ascii="Times New Roman" w:hAnsi="Times New Roman"/>
          <w:b/>
          <w:bCs/>
        </w:rPr>
      </w:pPr>
      <w:r w:rsidRPr="00AE485C">
        <w:rPr>
          <w:rFonts w:ascii="Times New Roman" w:hAnsi="Times New Roman"/>
          <w:b/>
          <w:bCs/>
        </w:rPr>
        <w:t>KOMENDANT</w:t>
      </w:r>
    </w:p>
    <w:p w:rsidR="00AF5D56" w:rsidRDefault="00AF5D56" w:rsidP="00AE485C">
      <w:pPr>
        <w:pStyle w:val="Title"/>
        <w:ind w:left="5672"/>
      </w:pPr>
      <w:r w:rsidRPr="00AE485C">
        <w:t>1 WSzKzP SP ZOZ w Lublinie</w:t>
      </w:r>
    </w:p>
    <w:p w:rsidR="00AF5D56" w:rsidRPr="00EB3243" w:rsidRDefault="00AF5D56" w:rsidP="00EB3243">
      <w:pPr>
        <w:pStyle w:val="Subtitle"/>
      </w:pPr>
    </w:p>
    <w:p w:rsidR="00AF5D56" w:rsidRPr="00AE485C" w:rsidRDefault="00AF5D56" w:rsidP="00AE485C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AF5D56" w:rsidRPr="00AE485C" w:rsidRDefault="00AF5D56" w:rsidP="00AE485C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F5D56" w:rsidRPr="00AE485C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2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8"/>
  </w:num>
  <w:num w:numId="5">
    <w:abstractNumId w:val="21"/>
  </w:num>
  <w:num w:numId="6">
    <w:abstractNumId w:val="5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20D9F"/>
    <w:rsid w:val="00037D39"/>
    <w:rsid w:val="0008375A"/>
    <w:rsid w:val="000A043E"/>
    <w:rsid w:val="000F2470"/>
    <w:rsid w:val="00107925"/>
    <w:rsid w:val="00111A2C"/>
    <w:rsid w:val="001230FA"/>
    <w:rsid w:val="00141ABB"/>
    <w:rsid w:val="00177AC2"/>
    <w:rsid w:val="001B3A8D"/>
    <w:rsid w:val="001B3E23"/>
    <w:rsid w:val="001D65F9"/>
    <w:rsid w:val="001F5D59"/>
    <w:rsid w:val="00203E9F"/>
    <w:rsid w:val="0020450B"/>
    <w:rsid w:val="00210E90"/>
    <w:rsid w:val="00230CC2"/>
    <w:rsid w:val="002312E5"/>
    <w:rsid w:val="00255CEF"/>
    <w:rsid w:val="002972A3"/>
    <w:rsid w:val="002D0643"/>
    <w:rsid w:val="002D65BE"/>
    <w:rsid w:val="00305074"/>
    <w:rsid w:val="00316D2B"/>
    <w:rsid w:val="0032437A"/>
    <w:rsid w:val="003A65C6"/>
    <w:rsid w:val="003F05E5"/>
    <w:rsid w:val="004F76ED"/>
    <w:rsid w:val="00513ECD"/>
    <w:rsid w:val="005202F1"/>
    <w:rsid w:val="00571DD7"/>
    <w:rsid w:val="0057277C"/>
    <w:rsid w:val="00590118"/>
    <w:rsid w:val="005B787A"/>
    <w:rsid w:val="005C689C"/>
    <w:rsid w:val="005E0286"/>
    <w:rsid w:val="00627229"/>
    <w:rsid w:val="00630296"/>
    <w:rsid w:val="00664508"/>
    <w:rsid w:val="006662C5"/>
    <w:rsid w:val="00672DD5"/>
    <w:rsid w:val="00672F25"/>
    <w:rsid w:val="006840DA"/>
    <w:rsid w:val="006919EB"/>
    <w:rsid w:val="006A268D"/>
    <w:rsid w:val="006A3207"/>
    <w:rsid w:val="006B4DA8"/>
    <w:rsid w:val="006D230C"/>
    <w:rsid w:val="00724B04"/>
    <w:rsid w:val="00740E24"/>
    <w:rsid w:val="0075187D"/>
    <w:rsid w:val="007A4464"/>
    <w:rsid w:val="007B18C4"/>
    <w:rsid w:val="008015B0"/>
    <w:rsid w:val="008114C0"/>
    <w:rsid w:val="008226A2"/>
    <w:rsid w:val="00823ED6"/>
    <w:rsid w:val="00824F98"/>
    <w:rsid w:val="008535B8"/>
    <w:rsid w:val="008816B8"/>
    <w:rsid w:val="008840B0"/>
    <w:rsid w:val="00890E0F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C5411"/>
    <w:rsid w:val="00AD1E28"/>
    <w:rsid w:val="00AE485C"/>
    <w:rsid w:val="00AE5869"/>
    <w:rsid w:val="00AF4B94"/>
    <w:rsid w:val="00AF5D56"/>
    <w:rsid w:val="00B03AA8"/>
    <w:rsid w:val="00B84C45"/>
    <w:rsid w:val="00B90DAF"/>
    <w:rsid w:val="00BC2190"/>
    <w:rsid w:val="00BC2550"/>
    <w:rsid w:val="00BC27A3"/>
    <w:rsid w:val="00C0124D"/>
    <w:rsid w:val="00C47AA9"/>
    <w:rsid w:val="00C554BB"/>
    <w:rsid w:val="00C73857"/>
    <w:rsid w:val="00C85942"/>
    <w:rsid w:val="00C85DE9"/>
    <w:rsid w:val="00C87438"/>
    <w:rsid w:val="00CA15F1"/>
    <w:rsid w:val="00CB3ADD"/>
    <w:rsid w:val="00CE6C7E"/>
    <w:rsid w:val="00D3567A"/>
    <w:rsid w:val="00D561AC"/>
    <w:rsid w:val="00D628D0"/>
    <w:rsid w:val="00D86988"/>
    <w:rsid w:val="00DC3091"/>
    <w:rsid w:val="00E067BD"/>
    <w:rsid w:val="00E21CD2"/>
    <w:rsid w:val="00E22233"/>
    <w:rsid w:val="00E659C4"/>
    <w:rsid w:val="00E6778B"/>
    <w:rsid w:val="00E7360F"/>
    <w:rsid w:val="00E8768C"/>
    <w:rsid w:val="00E95CA4"/>
    <w:rsid w:val="00EB3243"/>
    <w:rsid w:val="00EC20A9"/>
    <w:rsid w:val="00EE3EAD"/>
    <w:rsid w:val="00EF2AC8"/>
    <w:rsid w:val="00F427AD"/>
    <w:rsid w:val="00F6495B"/>
    <w:rsid w:val="00F71FE1"/>
    <w:rsid w:val="00FA3B01"/>
    <w:rsid w:val="00FB2EFC"/>
    <w:rsid w:val="00FB3D5F"/>
    <w:rsid w:val="00FB4004"/>
    <w:rsid w:val="00FC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Subtitle">
    <w:name w:val="Subtitle"/>
    <w:basedOn w:val="Header"/>
    <w:next w:val="BodyText"/>
    <w:link w:val="SubtitleChar"/>
    <w:uiPriority w:val="99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85C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48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E485C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348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78</cp:revision>
  <cp:lastPrinted>2015-09-22T06:27:00Z</cp:lastPrinted>
  <dcterms:created xsi:type="dcterms:W3CDTF">2014-06-18T12:05:00Z</dcterms:created>
  <dcterms:modified xsi:type="dcterms:W3CDTF">2015-09-22T07:06:00Z</dcterms:modified>
</cp:coreProperties>
</file>